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26" w:rsidRDefault="00455293" w:rsidP="00704926">
      <w:pPr>
        <w:ind w:left="-1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0;margin-top:32.25pt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" filled="f" stroked="f">
            <v:textbox style="mso-fit-shape-to-text:t">
              <w:txbxContent>
                <w:p w:rsidR="00704926" w:rsidRPr="00704926" w:rsidRDefault="00704926" w:rsidP="00704926">
                  <w:pPr>
                    <w:jc w:val="center"/>
                    <w:rPr>
                      <w:noProof/>
                      <w:sz w:val="72"/>
                      <w:szCs w:val="72"/>
                    </w:rPr>
                  </w:pPr>
                  <w:r w:rsidRPr="00704926">
                    <w:rPr>
                      <w:noProof/>
                      <w:sz w:val="72"/>
                      <w:szCs w:val="72"/>
                    </w:rPr>
                    <w:t>F</w:t>
                  </w:r>
                  <w:r>
                    <w:rPr>
                      <w:noProof/>
                      <w:sz w:val="72"/>
                      <w:szCs w:val="72"/>
                    </w:rPr>
                    <w:t>oundation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5" o:spid="_x0000_s1028" type="#_x0000_t202" style="position:absolute;left:0;text-align:left;margin-left:87.75pt;margin-top:.75pt;width:2in;height:2in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3N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" filled="f" stroked="f">
            <v:textbox style="mso-fit-shape-to-text:t">
              <w:txbxContent>
                <w:p w:rsidR="00704926" w:rsidRPr="00475EDA" w:rsidRDefault="00704926" w:rsidP="00704926">
                  <w:pPr>
                    <w:jc w:val="center"/>
                    <w:rPr>
                      <w:noProof/>
                      <w:sz w:val="72"/>
                      <w:szCs w:val="72"/>
                    </w:rPr>
                  </w:pPr>
                  <w:r>
                    <w:rPr>
                      <w:noProof/>
                      <w:sz w:val="72"/>
                      <w:szCs w:val="72"/>
                    </w:rPr>
                    <w:t xml:space="preserve">Randolph Field Education </w:t>
                  </w:r>
                </w:p>
              </w:txbxContent>
            </v:textbox>
          </v:shape>
        </w:pict>
      </w:r>
      <w:r w:rsidR="00704926">
        <w:rPr>
          <w:rFonts w:ascii="Arial" w:hAnsi="Arial" w:cs="Arial"/>
          <w:noProof/>
          <w:color w:val="1020D0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noProof/>
        </w:rPr>
        <w:pict>
          <v:shape id="Text Box 1" o:spid="_x0000_s1026" type="#_x0000_t202" style="position:absolute;left:0;text-align:left;margin-left:0;margin-top:-58.5pt;width:2in;height:2in;z-index:251660288;visibility:visible;mso-wrap-style:non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5sy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" filled="f" stroked="f">
            <v:textbox style="mso-fit-shape-to-text:t">
              <w:txbxContent>
                <w:p w:rsidR="00704926" w:rsidRPr="00BF4BA4" w:rsidRDefault="00704926" w:rsidP="00704926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Randolph Field Education</w:t>
                  </w:r>
                </w:p>
              </w:txbxContent>
            </v:textbox>
            <w10:wrap anchorx="margin"/>
          </v:shape>
        </w:pict>
      </w:r>
    </w:p>
    <w:p w:rsidR="00704926" w:rsidRDefault="00455293" w:rsidP="00704926">
      <w:pPr>
        <w:ind w:left="-180"/>
      </w:pPr>
      <w:r>
        <w:rPr>
          <w:noProof/>
        </w:rPr>
        <w:pict>
          <v:shape id="Text Box 6" o:spid="_x0000_s1029" type="#_x0000_t202" style="position:absolute;left:0;text-align:left;margin-left:183.3pt;margin-top:50pt;width:217.95pt;height:50.25pt;z-index:251663360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" filled="f" stroked="f">
            <v:textbox>
              <w:txbxContent>
                <w:p w:rsidR="00704926" w:rsidRDefault="00704926" w:rsidP="0070492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475EDA">
                    <w:rPr>
                      <w:b/>
                      <w:i/>
                      <w:sz w:val="24"/>
                      <w:szCs w:val="24"/>
                    </w:rPr>
                    <w:t>P.O. Box 2217, Universal City, TX 78148</w:t>
                  </w:r>
                </w:p>
                <w:p w:rsidR="00704926" w:rsidRDefault="00704926" w:rsidP="0070492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www.therfef.org</w:t>
                  </w:r>
                </w:p>
                <w:p w:rsidR="00704926" w:rsidRDefault="00704926" w:rsidP="0070492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www</w:t>
                  </w:r>
                </w:p>
                <w:p w:rsidR="00704926" w:rsidRPr="00475EDA" w:rsidRDefault="00704926" w:rsidP="00704926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704926" w:rsidRPr="00475EDA" w:rsidRDefault="00704926" w:rsidP="00704926">
                  <w:pPr>
                    <w:jc w:val="center"/>
                    <w:rPr>
                      <w:b/>
                      <w:noProof/>
                      <w:color w:val="9BBB59" w:themeColor="accent3"/>
                      <w:sz w:val="72"/>
                      <w:szCs w:val="7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0" type="#_x0000_t202" style="position:absolute;left:0;text-align:left;margin-left:457.85pt;margin-top:74pt;width:128.25pt;height:19.5pt;z-index:251664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">
            <v:textbox>
              <w:txbxContent>
                <w:p w:rsidR="00704926" w:rsidRPr="007A592D" w:rsidRDefault="00704926" w:rsidP="00704926">
                  <w:pPr>
                    <w:rPr>
                      <w:b/>
                      <w:sz w:val="24"/>
                      <w:szCs w:val="24"/>
                    </w:rPr>
                  </w:pPr>
                  <w:r w:rsidRPr="007A592D">
                    <w:rPr>
                      <w:rFonts w:ascii="Courier" w:hAnsi="Courier" w:cs="Courier"/>
                      <w:b/>
                      <w:sz w:val="24"/>
                      <w:szCs w:val="24"/>
                    </w:rPr>
                    <w:t>EIN 81-2327919</w:t>
                  </w:r>
                </w:p>
              </w:txbxContent>
            </v:textbox>
            <w10:wrap type="square" anchorx="margin"/>
          </v:shape>
        </w:pict>
      </w:r>
      <w:r w:rsidR="00704926"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>
            <wp:extent cx="1581150" cy="1581150"/>
            <wp:effectExtent l="19050" t="0" r="0" b="0"/>
            <wp:docPr id="6" name="Picture 1" descr="C:\Users\Karl\Documents\RFEF\Logo\RFESLogo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\Documents\RFEF\Logo\RFESLogo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4CA" w:rsidRDefault="003074CA" w:rsidP="00704926">
      <w:pPr>
        <w:ind w:left="-180"/>
      </w:pPr>
    </w:p>
    <w:p w:rsidR="003074CA" w:rsidRPr="003074CA" w:rsidRDefault="003074CA" w:rsidP="003074CA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3074CA">
        <w:rPr>
          <w:rFonts w:ascii="Times New Roman" w:hAnsi="Times New Roman" w:cs="Times New Roman"/>
          <w:sz w:val="32"/>
          <w:szCs w:val="32"/>
        </w:rPr>
        <w:t>Meeting Agenda</w:t>
      </w:r>
    </w:p>
    <w:p w:rsidR="003074CA" w:rsidRDefault="003074CA" w:rsidP="003074CA">
      <w:pPr>
        <w:jc w:val="center"/>
      </w:pPr>
    </w:p>
    <w:p w:rsidR="003074CA" w:rsidRPr="003074CA" w:rsidRDefault="003074CA" w:rsidP="003074CA">
      <w:pPr>
        <w:pStyle w:val="ListParagraph"/>
        <w:ind w:left="0"/>
      </w:pPr>
      <w:r w:rsidRPr="003074CA">
        <w:t xml:space="preserve">Date: </w:t>
      </w:r>
      <w:r w:rsidR="00E8098F">
        <w:t>21</w:t>
      </w:r>
      <w:r w:rsidRPr="003074CA">
        <w:t xml:space="preserve"> </w:t>
      </w:r>
      <w:r w:rsidR="00590B5A">
        <w:t>Mar</w:t>
      </w:r>
      <w:r w:rsidRPr="003074CA">
        <w:t xml:space="preserve"> 17</w:t>
      </w:r>
    </w:p>
    <w:p w:rsidR="003074CA" w:rsidRPr="003074CA" w:rsidRDefault="003074CA" w:rsidP="003074CA">
      <w:pPr>
        <w:pStyle w:val="ListParagraph"/>
        <w:ind w:left="-360"/>
      </w:pPr>
      <w:r w:rsidRPr="003074CA">
        <w:tab/>
        <w:t>Time: 1615</w:t>
      </w:r>
    </w:p>
    <w:p w:rsidR="003074CA" w:rsidRDefault="003074CA" w:rsidP="003074CA">
      <w:pPr>
        <w:pStyle w:val="ListParagraph"/>
        <w:ind w:left="-360"/>
      </w:pPr>
      <w:r w:rsidRPr="003074CA">
        <w:tab/>
        <w:t xml:space="preserve">Location: </w:t>
      </w:r>
      <w:r w:rsidRPr="003074CA">
        <w:rPr>
          <w:b/>
        </w:rPr>
        <w:t xml:space="preserve">Universal City Library, </w:t>
      </w:r>
      <w:r w:rsidRPr="003074CA">
        <w:rPr>
          <w:b/>
          <w:color w:val="000000"/>
        </w:rPr>
        <w:t xml:space="preserve">100 </w:t>
      </w:r>
      <w:proofErr w:type="spellStart"/>
      <w:r w:rsidRPr="003074CA">
        <w:rPr>
          <w:b/>
          <w:color w:val="000000"/>
        </w:rPr>
        <w:t>Northview</w:t>
      </w:r>
      <w:proofErr w:type="spellEnd"/>
      <w:r w:rsidRPr="003074CA">
        <w:rPr>
          <w:b/>
          <w:color w:val="000000"/>
        </w:rPr>
        <w:t xml:space="preserve"> Dr.</w:t>
      </w:r>
    </w:p>
    <w:p w:rsidR="003074CA" w:rsidRPr="003074CA" w:rsidRDefault="003074CA" w:rsidP="003074CA">
      <w:pPr>
        <w:pStyle w:val="ListParagraph"/>
        <w:ind w:left="-360"/>
      </w:pPr>
    </w:p>
    <w:p w:rsidR="003074CA" w:rsidRPr="003074CA" w:rsidRDefault="003074CA" w:rsidP="003074CA">
      <w:pPr>
        <w:pStyle w:val="ListParagraph"/>
        <w:ind w:left="-360"/>
      </w:pPr>
      <w:r w:rsidRPr="003074CA">
        <w:tab/>
        <w:t>1. Introductions of any new members</w:t>
      </w:r>
    </w:p>
    <w:p w:rsidR="003074CA" w:rsidRPr="003074CA" w:rsidRDefault="003074CA" w:rsidP="003074CA">
      <w:pPr>
        <w:pStyle w:val="ListParagraph"/>
        <w:ind w:left="-360"/>
      </w:pPr>
    </w:p>
    <w:p w:rsidR="003074CA" w:rsidRPr="003074CA" w:rsidRDefault="003074CA" w:rsidP="003074CA">
      <w:pPr>
        <w:pStyle w:val="ListParagraph"/>
        <w:ind w:left="-360"/>
      </w:pPr>
      <w:r w:rsidRPr="003074CA">
        <w:tab/>
        <w:t>2. Treasury Report- Helen King</w:t>
      </w:r>
    </w:p>
    <w:p w:rsidR="003074CA" w:rsidRPr="003074CA" w:rsidRDefault="003074CA" w:rsidP="003074CA">
      <w:pPr>
        <w:pStyle w:val="ListParagraph"/>
        <w:ind w:left="-360"/>
      </w:pPr>
    </w:p>
    <w:p w:rsidR="003074CA" w:rsidRPr="003074CA" w:rsidRDefault="003074CA" w:rsidP="003074CA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074CA">
        <w:rPr>
          <w:rFonts w:ascii="Times New Roman" w:hAnsi="Times New Roman" w:cs="Times New Roman"/>
          <w:sz w:val="24"/>
          <w:szCs w:val="24"/>
        </w:rPr>
        <w:tab/>
        <w:t>3. Action Items - not all inclusive</w:t>
      </w:r>
      <w:r w:rsidRPr="003074CA">
        <w:rPr>
          <w:rFonts w:ascii="Times New Roman" w:hAnsi="Times New Roman" w:cs="Times New Roman"/>
          <w:sz w:val="24"/>
          <w:szCs w:val="24"/>
        </w:rPr>
        <w:tab/>
      </w:r>
    </w:p>
    <w:p w:rsidR="003074CA" w:rsidRPr="003074CA" w:rsidRDefault="003074CA" w:rsidP="003074CA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074CA">
        <w:rPr>
          <w:rFonts w:ascii="Times New Roman" w:hAnsi="Times New Roman" w:cs="Times New Roman"/>
          <w:sz w:val="24"/>
          <w:szCs w:val="24"/>
        </w:rPr>
        <w:tab/>
      </w:r>
    </w:p>
    <w:p w:rsidR="003074CA" w:rsidRDefault="003074CA" w:rsidP="003074CA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074CA">
        <w:rPr>
          <w:rFonts w:ascii="Times New Roman" w:hAnsi="Times New Roman" w:cs="Times New Roman"/>
          <w:sz w:val="24"/>
          <w:szCs w:val="24"/>
        </w:rPr>
        <w:tab/>
        <w:t>a. 21 Apr 17 - Golf Tournament -Olympia Hills Golf Course - Update by Mike Miller</w:t>
      </w:r>
      <w:r w:rsidRPr="003074CA">
        <w:rPr>
          <w:rFonts w:ascii="Times New Roman" w:hAnsi="Times New Roman" w:cs="Times New Roman"/>
          <w:sz w:val="24"/>
          <w:szCs w:val="24"/>
        </w:rPr>
        <w:tab/>
      </w:r>
    </w:p>
    <w:p w:rsidR="009D2BAA" w:rsidRDefault="009D2BAA" w:rsidP="003074CA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list of business contacts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deconcliction</w:t>
      </w:r>
      <w:proofErr w:type="spellEnd"/>
    </w:p>
    <w:p w:rsidR="00590B5A" w:rsidRDefault="00590B5A" w:rsidP="003074CA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Game day duties/assignments, </w:t>
      </w:r>
      <w:proofErr w:type="spellStart"/>
      <w:r>
        <w:rPr>
          <w:rFonts w:ascii="Times New Roman" w:hAnsi="Times New Roman" w:cs="Times New Roman"/>
          <w:sz w:val="24"/>
          <w:szCs w:val="24"/>
        </w:rPr>
        <w:t>pics</w:t>
      </w:r>
      <w:proofErr w:type="spellEnd"/>
      <w:r>
        <w:rPr>
          <w:rFonts w:ascii="Times New Roman" w:hAnsi="Times New Roman" w:cs="Times New Roman"/>
          <w:sz w:val="24"/>
          <w:szCs w:val="24"/>
        </w:rPr>
        <w:t>, drawings, etc.</w:t>
      </w:r>
    </w:p>
    <w:p w:rsidR="00590B5A" w:rsidRPr="003074CA" w:rsidRDefault="00590B5A" w:rsidP="003074CA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Post Tourney tasks - Receipts, Thank </w:t>
      </w:r>
      <w:proofErr w:type="spellStart"/>
      <w:r>
        <w:rPr>
          <w:rFonts w:ascii="Times New Roman" w:hAnsi="Times New Roman" w:cs="Times New Roman"/>
          <w:sz w:val="24"/>
          <w:szCs w:val="24"/>
        </w:rPr>
        <w:t>You's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Social Media/Website recognition </w:t>
      </w:r>
    </w:p>
    <w:p w:rsidR="003074CA" w:rsidRPr="003074CA" w:rsidRDefault="003074CA" w:rsidP="003074CA">
      <w:pPr>
        <w:pStyle w:val="ListParagraph"/>
        <w:ind w:left="0"/>
      </w:pPr>
    </w:p>
    <w:p w:rsidR="003074CA" w:rsidRPr="003074CA" w:rsidRDefault="003074CA" w:rsidP="003074CA">
      <w:pPr>
        <w:pStyle w:val="ListParagraph"/>
        <w:ind w:left="0"/>
      </w:pPr>
      <w:r w:rsidRPr="003074CA">
        <w:t xml:space="preserve">b. </w:t>
      </w:r>
      <w:r w:rsidR="00590B5A">
        <w:t>Scholarship/Grants applications due 31 March - need to review/award as published in our criteria</w:t>
      </w:r>
    </w:p>
    <w:p w:rsidR="003074CA" w:rsidRPr="003074CA" w:rsidRDefault="003074CA" w:rsidP="003074CA">
      <w:pPr>
        <w:pStyle w:val="ListParagraph"/>
        <w:ind w:left="0"/>
      </w:pPr>
    </w:p>
    <w:p w:rsidR="003074CA" w:rsidRDefault="003074CA" w:rsidP="003074CA">
      <w:pPr>
        <w:pStyle w:val="ListParagraph"/>
        <w:ind w:left="0"/>
      </w:pPr>
      <w:r>
        <w:t>c</w:t>
      </w:r>
      <w:r w:rsidRPr="003074CA">
        <w:t xml:space="preserve">. </w:t>
      </w:r>
      <w:r w:rsidR="00590B5A" w:rsidRPr="003074CA">
        <w:t>Discussion regarding RFEF shirts</w:t>
      </w:r>
    </w:p>
    <w:p w:rsidR="00590B5A" w:rsidRDefault="00590B5A" w:rsidP="003074CA">
      <w:pPr>
        <w:pStyle w:val="ListParagraph"/>
        <w:ind w:left="0"/>
      </w:pPr>
    </w:p>
    <w:p w:rsidR="00590B5A" w:rsidRDefault="003074CA" w:rsidP="00590B5A">
      <w:pPr>
        <w:pStyle w:val="ListParagraph"/>
        <w:ind w:left="0"/>
      </w:pPr>
      <w:r>
        <w:t xml:space="preserve">d. </w:t>
      </w:r>
      <w:r w:rsidR="00590B5A" w:rsidRPr="003074CA">
        <w:t>Updates from Taylor Watson re: CFC, etc.</w:t>
      </w:r>
    </w:p>
    <w:p w:rsidR="003074CA" w:rsidRPr="003074CA" w:rsidRDefault="003074CA" w:rsidP="003074CA">
      <w:pPr>
        <w:pStyle w:val="ListParagraph"/>
        <w:ind w:left="0"/>
      </w:pPr>
    </w:p>
    <w:p w:rsidR="003074CA" w:rsidRPr="003074CA" w:rsidRDefault="003074CA" w:rsidP="003074CA">
      <w:pPr>
        <w:pStyle w:val="ListParagraph"/>
        <w:ind w:left="0"/>
      </w:pPr>
    </w:p>
    <w:p w:rsidR="003074CA" w:rsidRPr="003074CA" w:rsidRDefault="003074CA" w:rsidP="003074CA">
      <w:pPr>
        <w:pStyle w:val="ListParagraph"/>
        <w:ind w:left="0"/>
      </w:pPr>
    </w:p>
    <w:p w:rsidR="003074CA" w:rsidRPr="003074CA" w:rsidRDefault="003074CA" w:rsidP="003074CA">
      <w:pPr>
        <w:pStyle w:val="ListParagraph"/>
        <w:ind w:left="-270"/>
      </w:pPr>
      <w:r w:rsidRPr="003074CA">
        <w:tab/>
        <w:t>4. Open Suggestions/Discussions</w:t>
      </w:r>
    </w:p>
    <w:p w:rsidR="003074CA" w:rsidRPr="003074CA" w:rsidRDefault="003074CA" w:rsidP="003074CA">
      <w:pPr>
        <w:pStyle w:val="ListParagraph"/>
        <w:ind w:left="0"/>
      </w:pPr>
    </w:p>
    <w:p w:rsidR="003074CA" w:rsidRDefault="003074CA" w:rsidP="003074CA">
      <w:pPr>
        <w:pStyle w:val="ListParagraph"/>
      </w:pPr>
    </w:p>
    <w:p w:rsidR="003074CA" w:rsidRDefault="003074CA" w:rsidP="003074CA">
      <w:pPr>
        <w:pStyle w:val="ListParagraph"/>
        <w:jc w:val="both"/>
      </w:pPr>
    </w:p>
    <w:p w:rsidR="003074CA" w:rsidRDefault="003074CA" w:rsidP="003074CA">
      <w:pPr>
        <w:pStyle w:val="ListParagraph"/>
        <w:ind w:left="360"/>
        <w:jc w:val="both"/>
      </w:pPr>
    </w:p>
    <w:p w:rsidR="003074CA" w:rsidRDefault="003074CA" w:rsidP="003074CA">
      <w:pPr>
        <w:pStyle w:val="ListParagraph"/>
        <w:ind w:left="360"/>
        <w:jc w:val="both"/>
      </w:pPr>
      <w:r>
        <w:tab/>
      </w:r>
    </w:p>
    <w:p w:rsidR="003074CA" w:rsidRDefault="003074CA" w:rsidP="003074CA">
      <w:pPr>
        <w:pStyle w:val="ListParagraph"/>
        <w:ind w:left="-360"/>
      </w:pPr>
    </w:p>
    <w:p w:rsidR="003074CA" w:rsidRPr="00031D5E" w:rsidRDefault="003074CA" w:rsidP="003074CA">
      <w:pPr>
        <w:pStyle w:val="ListParagraph"/>
        <w:ind w:left="-360"/>
        <w:rPr>
          <w:b/>
        </w:rPr>
      </w:pPr>
      <w:r>
        <w:rPr>
          <w:b/>
        </w:rPr>
        <w:tab/>
      </w:r>
      <w:r w:rsidRPr="00031D5E">
        <w:rPr>
          <w:b/>
        </w:rPr>
        <w:t xml:space="preserve">Next Meeting: </w:t>
      </w:r>
      <w:r w:rsidR="00590B5A">
        <w:rPr>
          <w:b/>
        </w:rPr>
        <w:t>2</w:t>
      </w:r>
      <w:r w:rsidR="00E8098F">
        <w:rPr>
          <w:b/>
        </w:rPr>
        <w:t>8</w:t>
      </w:r>
      <w:r>
        <w:rPr>
          <w:b/>
        </w:rPr>
        <w:t xml:space="preserve"> Mar 17 @ 1615</w:t>
      </w:r>
    </w:p>
    <w:p w:rsidR="003074CA" w:rsidRDefault="003074CA" w:rsidP="00704926">
      <w:pPr>
        <w:ind w:left="-180"/>
      </w:pPr>
    </w:p>
    <w:sectPr w:rsidR="003074CA" w:rsidSect="00BF4BA4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074CA"/>
    <w:rsid w:val="000A1580"/>
    <w:rsid w:val="000F71D1"/>
    <w:rsid w:val="00130F80"/>
    <w:rsid w:val="003074CA"/>
    <w:rsid w:val="00455293"/>
    <w:rsid w:val="00455AAC"/>
    <w:rsid w:val="00547327"/>
    <w:rsid w:val="00577595"/>
    <w:rsid w:val="00590B5A"/>
    <w:rsid w:val="005A749C"/>
    <w:rsid w:val="00681B57"/>
    <w:rsid w:val="00704926"/>
    <w:rsid w:val="00870F1C"/>
    <w:rsid w:val="00895A59"/>
    <w:rsid w:val="00902532"/>
    <w:rsid w:val="00936D41"/>
    <w:rsid w:val="00947BB4"/>
    <w:rsid w:val="00977ECB"/>
    <w:rsid w:val="009D2BAA"/>
    <w:rsid w:val="00A1220C"/>
    <w:rsid w:val="00A73B1A"/>
    <w:rsid w:val="00AF6BBE"/>
    <w:rsid w:val="00B12B16"/>
    <w:rsid w:val="00B23125"/>
    <w:rsid w:val="00CB4AFD"/>
    <w:rsid w:val="00D27AEC"/>
    <w:rsid w:val="00D462A9"/>
    <w:rsid w:val="00DB11EC"/>
    <w:rsid w:val="00E8098F"/>
    <w:rsid w:val="00F030EF"/>
    <w:rsid w:val="00FF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2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0492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4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\Documents\RFEF\RFEF-LTRHD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RFEF-LTRHD2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2</cp:revision>
  <dcterms:created xsi:type="dcterms:W3CDTF">2017-03-20T00:22:00Z</dcterms:created>
  <dcterms:modified xsi:type="dcterms:W3CDTF">2017-03-20T00:22:00Z</dcterms:modified>
</cp:coreProperties>
</file>